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D10747" w:rsidRDefault="005A5921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  <w:cs/>
        </w:rPr>
        <w:t xml:space="preserve">ที่ นร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  <w:cs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  <w:r w:rsidRPr="00D10747">
        <w:rPr>
          <w:rFonts w:ascii="TH SarabunPSK" w:hAnsi="TH SarabunPSK" w:cs="TH SarabunPSK"/>
          <w:cs/>
        </w:rPr>
        <w:t xml:space="preserve">ทำเนียบรัฐบาล  กทม.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  <w:bookmarkStart w:id="0" w:name="_GoBack"/>
      <w:bookmarkEnd w:id="0"/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14" w:rsidRDefault="002B5B14">
      <w:r>
        <w:separator/>
      </w:r>
    </w:p>
  </w:endnote>
  <w:endnote w:type="continuationSeparator" w:id="0">
    <w:p w:rsidR="002B5B14" w:rsidRDefault="002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14" w:rsidRDefault="002B5B14">
      <w:r>
        <w:separator/>
      </w:r>
    </w:p>
  </w:footnote>
  <w:footnote w:type="continuationSeparator" w:id="0">
    <w:p w:rsidR="002B5B14" w:rsidRDefault="002B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9D1560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6A5D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B5B14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A5921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D1560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96A5D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6134C-C86A-422E-9A2C-F51B5993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(2).dot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Engineering Computer Center</cp:lastModifiedBy>
  <cp:revision>2</cp:revision>
  <cp:lastPrinted>2010-11-19T03:40:00Z</cp:lastPrinted>
  <dcterms:created xsi:type="dcterms:W3CDTF">2015-11-02T05:46:00Z</dcterms:created>
  <dcterms:modified xsi:type="dcterms:W3CDTF">2015-11-02T06:03:00Z</dcterms:modified>
</cp:coreProperties>
</file>